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A682" w14:textId="77777777" w:rsidR="00AD52F1" w:rsidRDefault="00555CB6" w:rsidP="005B2BF6">
      <w:pPr>
        <w:ind w:left="540"/>
        <w:jc w:val="center"/>
        <w:rPr>
          <w:b/>
          <w:sz w:val="26"/>
          <w:u w:val="double"/>
        </w:rPr>
      </w:pPr>
      <w:r w:rsidRPr="002D1463">
        <w:rPr>
          <w:b/>
          <w:caps/>
          <w:sz w:val="26"/>
          <w:szCs w:val="26"/>
        </w:rPr>
        <w:t xml:space="preserve">Senior </w:t>
      </w:r>
      <w:r>
        <w:rPr>
          <w:b/>
          <w:caps/>
          <w:sz w:val="26"/>
          <w:szCs w:val="26"/>
        </w:rPr>
        <w:t>THESIS</w:t>
      </w:r>
      <w:r w:rsidRPr="002D1463">
        <w:rPr>
          <w:b/>
          <w:caps/>
          <w:sz w:val="26"/>
          <w:szCs w:val="26"/>
        </w:rPr>
        <w:t>: Format and Presentation</w:t>
      </w:r>
      <w:r>
        <w:rPr>
          <w:b/>
          <w:sz w:val="26"/>
          <w:u w:val="double"/>
        </w:rPr>
        <w:t xml:space="preserve">   </w:t>
      </w:r>
    </w:p>
    <w:p w14:paraId="5BFE7F66" w14:textId="743C1619" w:rsidR="005B2BF6" w:rsidRDefault="005B2BF6" w:rsidP="005B2BF6">
      <w:pPr>
        <w:ind w:left="540"/>
        <w:jc w:val="center"/>
        <w:rPr>
          <w:b/>
          <w:sz w:val="26"/>
          <w:u w:val="double"/>
        </w:rPr>
      </w:pPr>
      <w:r w:rsidRPr="002D1463">
        <w:rPr>
          <w:b/>
          <w:caps/>
          <w:sz w:val="26"/>
          <w:szCs w:val="26"/>
        </w:rPr>
        <w:t>S</w:t>
      </w:r>
      <w:r w:rsidR="009C1F91">
        <w:rPr>
          <w:b/>
          <w:caps/>
          <w:sz w:val="26"/>
          <w:szCs w:val="26"/>
        </w:rPr>
        <w:t xml:space="preserve">ocial studies, </w:t>
      </w:r>
      <w:r w:rsidR="00D80A9E">
        <w:rPr>
          <w:b/>
          <w:caps/>
          <w:sz w:val="26"/>
          <w:szCs w:val="26"/>
        </w:rPr>
        <w:t>SPRING, 2023</w:t>
      </w:r>
    </w:p>
    <w:p w14:paraId="4D6A5268" w14:textId="77777777" w:rsidR="005B2BF6" w:rsidRPr="002D1463" w:rsidRDefault="005B2BF6" w:rsidP="005B2BF6">
      <w:pPr>
        <w:ind w:left="540"/>
        <w:jc w:val="center"/>
        <w:rPr>
          <w:b/>
          <w:caps/>
          <w:sz w:val="26"/>
          <w:szCs w:val="26"/>
        </w:rPr>
      </w:pPr>
      <w:r w:rsidRPr="00B3374E">
        <w:rPr>
          <w:b/>
          <w:sz w:val="26"/>
          <w:szCs w:val="26"/>
          <w:u w:val="single"/>
        </w:rPr>
        <w:t>_____________________________________________________________________</w:t>
      </w:r>
      <w:r>
        <w:rPr>
          <w:b/>
          <w:sz w:val="26"/>
          <w:u w:val="double"/>
        </w:rPr>
        <w:t xml:space="preserve">    </w:t>
      </w:r>
      <w:r>
        <w:rPr>
          <w:b/>
          <w:sz w:val="26"/>
          <w:u w:val="double"/>
        </w:rPr>
        <w:br/>
      </w:r>
    </w:p>
    <w:p w14:paraId="02E83E45" w14:textId="77777777" w:rsidR="009C1F91" w:rsidRDefault="005B2BF6" w:rsidP="009C1F91">
      <w:pPr>
        <w:ind w:left="720"/>
        <w:rPr>
          <w:b/>
          <w:szCs w:val="24"/>
        </w:rPr>
      </w:pPr>
      <w:r w:rsidRPr="002D1463">
        <w:rPr>
          <w:b/>
          <w:smallCaps/>
          <w:szCs w:val="24"/>
        </w:rPr>
        <w:t>Length.</w:t>
      </w:r>
      <w:r w:rsidRPr="002D1463">
        <w:rPr>
          <w:b/>
          <w:szCs w:val="24"/>
        </w:rPr>
        <w:t xml:space="preserve"> </w:t>
      </w:r>
      <w:r w:rsidRPr="002D1463">
        <w:rPr>
          <w:szCs w:val="24"/>
        </w:rPr>
        <w:t xml:space="preserve">  </w:t>
      </w:r>
      <w:r w:rsidR="009C1F91">
        <w:rPr>
          <w:szCs w:val="24"/>
        </w:rPr>
        <w:t xml:space="preserve">Social Studies Senior Theses should be between 20,000 and 30,000 words of text. </w:t>
      </w:r>
      <w:r>
        <w:rPr>
          <w:b/>
          <w:szCs w:val="24"/>
        </w:rPr>
        <w:t>Theses</w:t>
      </w:r>
      <w:r w:rsidRPr="002D1463">
        <w:rPr>
          <w:b/>
          <w:szCs w:val="24"/>
        </w:rPr>
        <w:t xml:space="preserve"> that exceed 30,000 words may be penalized by up to half a grade for excessive length.</w:t>
      </w:r>
      <w:r>
        <w:rPr>
          <w:b/>
          <w:szCs w:val="24"/>
        </w:rPr>
        <w:t xml:space="preserve">  </w:t>
      </w:r>
    </w:p>
    <w:p w14:paraId="22A9926B" w14:textId="77777777" w:rsidR="009C1F91" w:rsidRDefault="009C1F91" w:rsidP="009C1F91">
      <w:pPr>
        <w:ind w:left="720"/>
        <w:rPr>
          <w:b/>
          <w:szCs w:val="24"/>
        </w:rPr>
      </w:pPr>
    </w:p>
    <w:p w14:paraId="5E62D2F0" w14:textId="697A8239" w:rsidR="005B2BF6" w:rsidRPr="002D1463" w:rsidRDefault="005B2BF6" w:rsidP="009C1F91">
      <w:pPr>
        <w:ind w:left="720"/>
        <w:rPr>
          <w:b/>
          <w:szCs w:val="24"/>
          <w:u w:val="single"/>
        </w:rPr>
      </w:pPr>
      <w:r>
        <w:rPr>
          <w:b/>
          <w:szCs w:val="24"/>
        </w:rPr>
        <w:t>You are required to attac</w:t>
      </w:r>
      <w:r w:rsidR="00AF48CD">
        <w:rPr>
          <w:b/>
          <w:szCs w:val="24"/>
        </w:rPr>
        <w:t xml:space="preserve">h a word count to your thesis. </w:t>
      </w:r>
      <w:r>
        <w:rPr>
          <w:b/>
          <w:szCs w:val="24"/>
        </w:rPr>
        <w:t xml:space="preserve">To do so, </w:t>
      </w:r>
      <w:r w:rsidR="001A6B10">
        <w:rPr>
          <w:b/>
          <w:szCs w:val="24"/>
        </w:rPr>
        <w:t xml:space="preserve">write out the number of words in your text (not including footnotes, appendices, and bibliography) on </w:t>
      </w:r>
      <w:r>
        <w:rPr>
          <w:b/>
          <w:szCs w:val="24"/>
        </w:rPr>
        <w:t xml:space="preserve">an otherwise blank piece of paper and include it as the last page in </w:t>
      </w:r>
      <w:r w:rsidR="00AF48CD">
        <w:rPr>
          <w:b/>
          <w:szCs w:val="24"/>
        </w:rPr>
        <w:t>your thesis</w:t>
      </w:r>
      <w:r w:rsidR="001A6B10">
        <w:rPr>
          <w:b/>
          <w:szCs w:val="24"/>
        </w:rPr>
        <w:t xml:space="preserve"> (for example: Word Count: 21,999).</w:t>
      </w:r>
      <w:r w:rsidR="00AF48CD">
        <w:rPr>
          <w:b/>
          <w:szCs w:val="24"/>
        </w:rPr>
        <w:t xml:space="preserve"> </w:t>
      </w:r>
      <w:r>
        <w:rPr>
          <w:b/>
          <w:szCs w:val="24"/>
        </w:rPr>
        <w:t>Theses will not be accepted without a word</w:t>
      </w:r>
      <w:r w:rsidR="000827FA">
        <w:rPr>
          <w:b/>
          <w:szCs w:val="24"/>
        </w:rPr>
        <w:t xml:space="preserve"> </w:t>
      </w:r>
      <w:r>
        <w:rPr>
          <w:b/>
          <w:szCs w:val="24"/>
        </w:rPr>
        <w:t>count.</w:t>
      </w:r>
    </w:p>
    <w:p w14:paraId="27F5FFD6" w14:textId="77777777" w:rsidR="005B2BF6" w:rsidRPr="002D1463" w:rsidRDefault="005B2BF6" w:rsidP="001A6B10">
      <w:pPr>
        <w:jc w:val="both"/>
        <w:rPr>
          <w:szCs w:val="24"/>
        </w:rPr>
      </w:pPr>
    </w:p>
    <w:p w14:paraId="2364770E" w14:textId="3F785B00" w:rsidR="005B2BF6" w:rsidRPr="002D1463" w:rsidRDefault="005B2BF6" w:rsidP="005B2BF6">
      <w:pPr>
        <w:ind w:left="720"/>
        <w:rPr>
          <w:szCs w:val="24"/>
        </w:rPr>
      </w:pPr>
      <w:r w:rsidRPr="002D1463">
        <w:rPr>
          <w:b/>
          <w:smallCaps/>
          <w:szCs w:val="24"/>
        </w:rPr>
        <w:t>Acknowledgements</w:t>
      </w:r>
      <w:r w:rsidRPr="002D1463">
        <w:rPr>
          <w:szCs w:val="24"/>
        </w:rPr>
        <w:t>.</w:t>
      </w:r>
      <w:r w:rsidR="00285066">
        <w:rPr>
          <w:szCs w:val="24"/>
        </w:rPr>
        <w:t xml:space="preserve"> </w:t>
      </w:r>
      <w:r w:rsidRPr="002D1463">
        <w:rPr>
          <w:szCs w:val="24"/>
        </w:rPr>
        <w:t>When the thesis is submitted, please leav</w:t>
      </w:r>
      <w:r w:rsidR="00AF48CD">
        <w:rPr>
          <w:szCs w:val="24"/>
        </w:rPr>
        <w:t>e out an acknowledgements page.</w:t>
      </w:r>
      <w:r w:rsidRPr="002D1463">
        <w:rPr>
          <w:szCs w:val="24"/>
        </w:rPr>
        <w:t xml:space="preserve"> If your thesis is accepted for archives, you will have ample opportunity to insert acknowledgements.</w:t>
      </w:r>
    </w:p>
    <w:p w14:paraId="60382468" w14:textId="77777777" w:rsidR="005B2BF6" w:rsidRPr="002D1463" w:rsidRDefault="005B2BF6" w:rsidP="005B2BF6">
      <w:pPr>
        <w:ind w:left="720"/>
        <w:jc w:val="both"/>
        <w:rPr>
          <w:szCs w:val="24"/>
        </w:rPr>
      </w:pPr>
    </w:p>
    <w:p w14:paraId="64D99F31" w14:textId="684D715D" w:rsidR="005B2BF6" w:rsidRPr="002D1463" w:rsidRDefault="00AD2123" w:rsidP="005B2BF6">
      <w:pPr>
        <w:ind w:left="720"/>
        <w:rPr>
          <w:b/>
          <w:szCs w:val="24"/>
        </w:rPr>
      </w:pPr>
      <w:r w:rsidRPr="00D80A9E">
        <w:rPr>
          <w:b/>
          <w:smallCaps/>
          <w:szCs w:val="24"/>
        </w:rPr>
        <w:t>Word Spacing</w:t>
      </w:r>
      <w:r w:rsidR="005B2BF6" w:rsidRPr="00D80A9E">
        <w:rPr>
          <w:b/>
          <w:smallCaps/>
          <w:szCs w:val="24"/>
        </w:rPr>
        <w:t>.</w:t>
      </w:r>
      <w:r w:rsidR="005B2BF6" w:rsidRPr="00D80A9E">
        <w:rPr>
          <w:b/>
          <w:szCs w:val="24"/>
        </w:rPr>
        <w:t xml:space="preserve"> </w:t>
      </w:r>
      <w:r w:rsidRPr="00D80A9E">
        <w:rPr>
          <w:szCs w:val="24"/>
        </w:rPr>
        <w:t>Your</w:t>
      </w:r>
      <w:r>
        <w:rPr>
          <w:szCs w:val="24"/>
        </w:rPr>
        <w:t xml:space="preserve"> thesis text should be double spaced, except for</w:t>
      </w:r>
      <w:r w:rsidR="005B2BF6" w:rsidRPr="002D1463">
        <w:rPr>
          <w:szCs w:val="24"/>
        </w:rPr>
        <w:t xml:space="preserve"> </w:t>
      </w:r>
      <w:r>
        <w:rPr>
          <w:szCs w:val="24"/>
        </w:rPr>
        <w:t>quotations</w:t>
      </w:r>
      <w:r w:rsidR="005B2BF6" w:rsidRPr="002D1463">
        <w:rPr>
          <w:szCs w:val="24"/>
        </w:rPr>
        <w:t xml:space="preserve"> of more than 50 </w:t>
      </w:r>
      <w:r w:rsidR="005B2BF6" w:rsidRPr="00D80A9E">
        <w:rPr>
          <w:szCs w:val="24"/>
        </w:rPr>
        <w:t xml:space="preserve">words </w:t>
      </w:r>
      <w:r w:rsidRPr="00D80A9E">
        <w:rPr>
          <w:szCs w:val="24"/>
        </w:rPr>
        <w:t>and footnotes</w:t>
      </w:r>
      <w:r w:rsidR="005B2BF6" w:rsidRPr="002D1463">
        <w:rPr>
          <w:szCs w:val="24"/>
        </w:rPr>
        <w:t xml:space="preserve">. </w:t>
      </w:r>
      <w:r w:rsidR="005B2BF6" w:rsidRPr="002D1463">
        <w:rPr>
          <w:b/>
          <w:szCs w:val="24"/>
        </w:rPr>
        <w:t>Pages should be numbered.</w:t>
      </w:r>
    </w:p>
    <w:p w14:paraId="0BBD0CD8" w14:textId="77777777" w:rsidR="005B2BF6" w:rsidRPr="002D1463" w:rsidRDefault="005B2BF6" w:rsidP="005B2BF6">
      <w:pPr>
        <w:ind w:left="720"/>
        <w:jc w:val="both"/>
        <w:rPr>
          <w:szCs w:val="24"/>
        </w:rPr>
      </w:pPr>
    </w:p>
    <w:p w14:paraId="6EA27F7A" w14:textId="7E02E24F" w:rsidR="005B2BF6" w:rsidRPr="002D1463" w:rsidRDefault="005B2BF6" w:rsidP="005B2BF6">
      <w:pPr>
        <w:ind w:left="720"/>
        <w:rPr>
          <w:szCs w:val="24"/>
        </w:rPr>
      </w:pPr>
      <w:r w:rsidRPr="00D80A9E">
        <w:rPr>
          <w:b/>
          <w:smallCaps/>
          <w:szCs w:val="24"/>
        </w:rPr>
        <w:t>Margins.</w:t>
      </w:r>
      <w:r w:rsidRPr="00D80A9E">
        <w:rPr>
          <w:b/>
          <w:szCs w:val="24"/>
        </w:rPr>
        <w:t xml:space="preserve"> </w:t>
      </w:r>
      <w:r>
        <w:rPr>
          <w:b/>
          <w:szCs w:val="24"/>
        </w:rPr>
        <w:t>S</w:t>
      </w:r>
      <w:r w:rsidRPr="002D1463">
        <w:rPr>
          <w:szCs w:val="24"/>
        </w:rPr>
        <w:t xml:space="preserve">hould be eight spaces (one inch) at the top and bottom of each page, with </w:t>
      </w:r>
      <w:r w:rsidR="00AD2123">
        <w:rPr>
          <w:szCs w:val="24"/>
        </w:rPr>
        <w:t>one</w:t>
      </w:r>
      <w:r w:rsidRPr="002D1463">
        <w:rPr>
          <w:szCs w:val="24"/>
        </w:rPr>
        <w:t xml:space="preserve"> inch</w:t>
      </w:r>
      <w:r w:rsidR="00AD2123">
        <w:rPr>
          <w:szCs w:val="24"/>
        </w:rPr>
        <w:t xml:space="preserve"> </w:t>
      </w:r>
      <w:r w:rsidRPr="002D1463">
        <w:rPr>
          <w:szCs w:val="24"/>
        </w:rPr>
        <w:t>at the left edge and one inch at the right.</w:t>
      </w:r>
    </w:p>
    <w:p w14:paraId="6B015052" w14:textId="77777777" w:rsidR="005B2BF6" w:rsidRPr="002D1463" w:rsidRDefault="005B2BF6" w:rsidP="005B2BF6">
      <w:pPr>
        <w:ind w:left="720"/>
        <w:jc w:val="both"/>
        <w:rPr>
          <w:szCs w:val="24"/>
        </w:rPr>
      </w:pPr>
    </w:p>
    <w:p w14:paraId="2C73544C" w14:textId="29531C50" w:rsidR="005B2BF6" w:rsidRPr="002D1463" w:rsidRDefault="00D80A9E" w:rsidP="005B2BF6">
      <w:pPr>
        <w:ind w:left="720"/>
        <w:rPr>
          <w:szCs w:val="24"/>
        </w:rPr>
      </w:pPr>
      <w:r>
        <w:rPr>
          <w:b/>
          <w:smallCaps/>
          <w:szCs w:val="24"/>
        </w:rPr>
        <w:t>Citations</w:t>
      </w:r>
      <w:r w:rsidR="005B2BF6" w:rsidRPr="002D1463">
        <w:rPr>
          <w:b/>
          <w:szCs w:val="24"/>
        </w:rPr>
        <w:t>.</w:t>
      </w:r>
      <w:r w:rsidR="00AF48CD">
        <w:rPr>
          <w:szCs w:val="24"/>
        </w:rPr>
        <w:t xml:space="preserve"> </w:t>
      </w:r>
      <w:r w:rsidR="005B2BF6" w:rsidRPr="002D1463">
        <w:rPr>
          <w:szCs w:val="24"/>
        </w:rPr>
        <w:t xml:space="preserve">Follow the </w:t>
      </w:r>
      <w:r>
        <w:rPr>
          <w:szCs w:val="24"/>
        </w:rPr>
        <w:t>citation</w:t>
      </w:r>
      <w:r w:rsidR="005B2BF6" w:rsidRPr="002D1463">
        <w:rPr>
          <w:szCs w:val="24"/>
        </w:rPr>
        <w:t xml:space="preserve"> conventions of the discipline with which the essay is most closely associated. </w:t>
      </w:r>
      <w:r>
        <w:rPr>
          <w:szCs w:val="24"/>
        </w:rPr>
        <w:t>Generally, students use Chicago or MLA.</w:t>
      </w:r>
    </w:p>
    <w:p w14:paraId="5F75C0D9" w14:textId="77777777" w:rsidR="005B2BF6" w:rsidRPr="002D1463" w:rsidRDefault="005B2BF6" w:rsidP="005B2BF6">
      <w:pPr>
        <w:ind w:left="720"/>
        <w:jc w:val="both"/>
        <w:rPr>
          <w:szCs w:val="24"/>
        </w:rPr>
      </w:pPr>
    </w:p>
    <w:p w14:paraId="43742B7C" w14:textId="77777777" w:rsidR="005B2BF6" w:rsidRPr="002D1463" w:rsidRDefault="005B2BF6" w:rsidP="005B2BF6">
      <w:pPr>
        <w:ind w:left="720"/>
        <w:rPr>
          <w:szCs w:val="24"/>
        </w:rPr>
      </w:pPr>
      <w:r w:rsidRPr="002D1463">
        <w:rPr>
          <w:b/>
          <w:smallCaps/>
          <w:szCs w:val="24"/>
        </w:rPr>
        <w:t>Title Page.</w:t>
      </w:r>
      <w:r w:rsidRPr="002D1463">
        <w:rPr>
          <w:b/>
          <w:szCs w:val="24"/>
        </w:rPr>
        <w:t xml:space="preserve"> </w:t>
      </w:r>
      <w:r w:rsidRPr="002D1463">
        <w:rPr>
          <w:szCs w:val="24"/>
        </w:rPr>
        <w:t>Here is an example of the text that should be appro</w:t>
      </w:r>
      <w:r w:rsidRPr="002D1463">
        <w:rPr>
          <w:szCs w:val="24"/>
        </w:rPr>
        <w:softHyphen/>
        <w:t>priately centered and spaced on the title page:</w:t>
      </w:r>
    </w:p>
    <w:p w14:paraId="5AB5080A" w14:textId="77777777" w:rsidR="005B2BF6" w:rsidRPr="002D1463" w:rsidRDefault="005B2BF6" w:rsidP="005B2BF6">
      <w:pPr>
        <w:ind w:left="720"/>
        <w:jc w:val="both"/>
        <w:rPr>
          <w:szCs w:val="24"/>
        </w:rPr>
      </w:pPr>
    </w:p>
    <w:p w14:paraId="6E025939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(title of essay)</w:t>
      </w:r>
    </w:p>
    <w:p w14:paraId="6B25C7A1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2368694C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779C3B2F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An Essay Presented</w:t>
      </w:r>
    </w:p>
    <w:p w14:paraId="3F976B37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2EF9019C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by</w:t>
      </w:r>
    </w:p>
    <w:p w14:paraId="21BF9557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4DD0F203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(first name, middle name, and last name of author)</w:t>
      </w:r>
    </w:p>
    <w:p w14:paraId="63E13AE6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529D7347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to</w:t>
      </w:r>
    </w:p>
    <w:p w14:paraId="7D5C4FF1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5973D8FE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The Committee on Degrees in Social Studies</w:t>
      </w:r>
    </w:p>
    <w:p w14:paraId="4C587FA2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7A255140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in partial fulfillment of the requirements</w:t>
      </w:r>
    </w:p>
    <w:p w14:paraId="04AAF792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for a degree with honors</w:t>
      </w:r>
    </w:p>
    <w:p w14:paraId="2DE83E22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of Bachelor of Arts</w:t>
      </w:r>
    </w:p>
    <w:p w14:paraId="41A46AA1" w14:textId="77777777" w:rsidR="005B2BF6" w:rsidRPr="002D1463" w:rsidRDefault="005B2BF6" w:rsidP="005B2BF6">
      <w:pPr>
        <w:ind w:left="720"/>
        <w:jc w:val="center"/>
        <w:rPr>
          <w:szCs w:val="24"/>
        </w:rPr>
      </w:pPr>
    </w:p>
    <w:p w14:paraId="5B9B78E1" w14:textId="77777777" w:rsidR="005B2BF6" w:rsidRPr="002D1463" w:rsidRDefault="005B2BF6" w:rsidP="005B2BF6">
      <w:pPr>
        <w:ind w:left="720"/>
        <w:jc w:val="center"/>
        <w:rPr>
          <w:szCs w:val="24"/>
        </w:rPr>
      </w:pPr>
      <w:r w:rsidRPr="002D1463">
        <w:rPr>
          <w:szCs w:val="24"/>
        </w:rPr>
        <w:t>Harvard College</w:t>
      </w:r>
    </w:p>
    <w:p w14:paraId="76793A22" w14:textId="77777777" w:rsidR="005B2BF6" w:rsidRDefault="005B2BF6" w:rsidP="005B2BF6">
      <w:pPr>
        <w:ind w:left="720"/>
        <w:jc w:val="center"/>
      </w:pPr>
      <w:r w:rsidRPr="002D1463">
        <w:rPr>
          <w:szCs w:val="24"/>
        </w:rPr>
        <w:t>(month and year)</w:t>
      </w:r>
    </w:p>
    <w:sectPr w:rsidR="005B2BF6" w:rsidSect="005B2BF6">
      <w:pgSz w:w="12240" w:h="15840"/>
      <w:pgMar w:top="360" w:right="1440" w:bottom="432" w:left="540" w:header="576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FA"/>
    <w:rsid w:val="00017BAD"/>
    <w:rsid w:val="000827FA"/>
    <w:rsid w:val="000C354D"/>
    <w:rsid w:val="000F175B"/>
    <w:rsid w:val="00122EA6"/>
    <w:rsid w:val="001A6B10"/>
    <w:rsid w:val="00215344"/>
    <w:rsid w:val="00285066"/>
    <w:rsid w:val="004C6A72"/>
    <w:rsid w:val="004E1102"/>
    <w:rsid w:val="004F06BD"/>
    <w:rsid w:val="00555CB6"/>
    <w:rsid w:val="005B2BF6"/>
    <w:rsid w:val="00732D19"/>
    <w:rsid w:val="00883288"/>
    <w:rsid w:val="00952ABA"/>
    <w:rsid w:val="00981DD8"/>
    <w:rsid w:val="009C1F91"/>
    <w:rsid w:val="009E2748"/>
    <w:rsid w:val="00A3334B"/>
    <w:rsid w:val="00A5011C"/>
    <w:rsid w:val="00AD2123"/>
    <w:rsid w:val="00AE30D7"/>
    <w:rsid w:val="00AF48CD"/>
    <w:rsid w:val="00B3621A"/>
    <w:rsid w:val="00CC5F7C"/>
    <w:rsid w:val="00D80A9E"/>
    <w:rsid w:val="00E457E1"/>
    <w:rsid w:val="00F41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DDFFC"/>
  <w15:docId w15:val="{4AB8DCC9-A471-2C43-8542-CFB97AEB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2A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2ABA"/>
    <w:pPr>
      <w:jc w:val="center"/>
    </w:pPr>
    <w:rPr>
      <w:b/>
      <w:snapToGrid w:val="0"/>
      <w:sz w:val="26"/>
    </w:rPr>
  </w:style>
  <w:style w:type="paragraph" w:styleId="Subtitle">
    <w:name w:val="Subtitle"/>
    <w:basedOn w:val="Normal"/>
    <w:qFormat/>
    <w:rsid w:val="00952ABA"/>
    <w:pPr>
      <w:jc w:val="center"/>
    </w:pPr>
    <w:rPr>
      <w:b/>
      <w:snapToGrid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greene/Desktop/commpacks%202019-20/Second%20Semester%20Seniors%20Fall%202019/Second%20Semester%20Senior%20Thesis%20Format%20Presen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Second Semester Senior Thesis Format Presentation.dotx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Semester Seniors</vt:lpstr>
    </vt:vector>
  </TitlesOfParts>
  <Company>Harvard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Semester Seniors</dc:title>
  <dc:subject/>
  <dc:creator>Greene, Katelyn Bradshaw</dc:creator>
  <cp:keywords/>
  <dc:description/>
  <cp:lastModifiedBy>Bassett, Anya</cp:lastModifiedBy>
  <cp:revision>2</cp:revision>
  <cp:lastPrinted>2013-02-27T18:54:00Z</cp:lastPrinted>
  <dcterms:created xsi:type="dcterms:W3CDTF">2023-01-03T19:18:00Z</dcterms:created>
  <dcterms:modified xsi:type="dcterms:W3CDTF">2023-01-03T19:18:00Z</dcterms:modified>
</cp:coreProperties>
</file>